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EF" w:rsidRDefault="00D51422" w:rsidP="002D4DEF">
      <w:pPr>
        <w:spacing w:after="0" w:line="240" w:lineRule="auto"/>
        <w:rPr>
          <w:rFonts w:eastAsia="Calibri" w:cs="Arial"/>
          <w:b/>
          <w:bCs/>
          <w:color w:val="1F497D" w:themeColor="text2"/>
          <w:sz w:val="32"/>
        </w:rPr>
      </w:pPr>
      <w:r>
        <w:rPr>
          <w:b/>
          <w:noProof/>
          <w:color w:val="1F497D" w:themeColor="text2"/>
          <w:sz w:val="32"/>
          <w:lang w:eastAsia="fr-FR"/>
        </w:rPr>
        <w:drawing>
          <wp:anchor distT="0" distB="0" distL="114300" distR="114300" simplePos="0" relativeHeight="251658240" behindDoc="0" locked="0" layoutInCell="1" allowOverlap="1" wp14:anchorId="102EE2CE" wp14:editId="71BFA86A">
            <wp:simplePos x="0" y="0"/>
            <wp:positionH relativeFrom="column">
              <wp:posOffset>5424067</wp:posOffset>
            </wp:positionH>
            <wp:positionV relativeFrom="paragraph">
              <wp:posOffset>266227</wp:posOffset>
            </wp:positionV>
            <wp:extent cx="1105370" cy="791882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45" cy="790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41">
        <w:rPr>
          <w:rFonts w:eastAsia="Calibri" w:cs="Arial"/>
          <w:b/>
          <w:bCs/>
          <w:noProof/>
          <w:color w:val="1F497D" w:themeColor="text2"/>
          <w:sz w:val="32"/>
          <w:lang w:eastAsia="fr-FR"/>
        </w:rPr>
        <w:drawing>
          <wp:inline distT="0" distB="0" distL="0" distR="0" wp14:anchorId="21090398" wp14:editId="71DB96A3">
            <wp:extent cx="2398433" cy="404038"/>
            <wp:effectExtent l="0" t="0" r="1905" b="0"/>
            <wp:docPr id="2" name="Image 2" descr="U:\LOGO\LOGO ADEFIM BOURGOGNE -vers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\LOGO ADEFIM BOURGOGNE -version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96" cy="40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F2" w:rsidRPr="00D95C48" w:rsidRDefault="000A46F2" w:rsidP="000A46F2">
      <w:pPr>
        <w:spacing w:after="0" w:line="240" w:lineRule="auto"/>
        <w:jc w:val="center"/>
        <w:rPr>
          <w:rFonts w:eastAsia="Calibri" w:cs="Times New Roman"/>
          <w:color w:val="1F497D" w:themeColor="text2"/>
        </w:rPr>
      </w:pPr>
      <w:r w:rsidRPr="00D95C48">
        <w:rPr>
          <w:rFonts w:eastAsia="Calibri" w:cs="Arial"/>
          <w:b/>
          <w:bCs/>
          <w:color w:val="1F497D" w:themeColor="text2"/>
          <w:sz w:val="32"/>
        </w:rPr>
        <w:t>Bulletin d’inscription</w:t>
      </w:r>
    </w:p>
    <w:p w:rsidR="000A46F2" w:rsidRPr="00D95C48" w:rsidRDefault="002D4DEF" w:rsidP="000A46F2">
      <w:pPr>
        <w:spacing w:after="0" w:line="240" w:lineRule="auto"/>
        <w:jc w:val="center"/>
        <w:rPr>
          <w:rFonts w:eastAsia="Calibri" w:cs="Arial"/>
          <w:b/>
          <w:bCs/>
          <w:sz w:val="2"/>
        </w:rPr>
      </w:pPr>
      <w:r w:rsidRPr="00895CA8">
        <w:rPr>
          <w:b/>
          <w:color w:val="1F497D" w:themeColor="text2"/>
          <w:sz w:val="32"/>
        </w:rPr>
        <w:t xml:space="preserve">« </w:t>
      </w:r>
      <w:r w:rsidR="004A2141">
        <w:rPr>
          <w:b/>
          <w:color w:val="1F497D" w:themeColor="text2"/>
          <w:sz w:val="32"/>
        </w:rPr>
        <w:t>Actions Collectives TPE/PME 2</w:t>
      </w:r>
      <w:r w:rsidRPr="00895CA8">
        <w:rPr>
          <w:b/>
          <w:color w:val="1F497D" w:themeColor="text2"/>
          <w:sz w:val="32"/>
        </w:rPr>
        <w:t>01</w:t>
      </w:r>
      <w:r w:rsidR="001C6CD4">
        <w:rPr>
          <w:b/>
          <w:color w:val="1F497D" w:themeColor="text2"/>
          <w:sz w:val="32"/>
        </w:rPr>
        <w:t>9</w:t>
      </w:r>
      <w:r w:rsidRPr="00895CA8">
        <w:rPr>
          <w:b/>
          <w:color w:val="1F497D" w:themeColor="text2"/>
          <w:sz w:val="32"/>
        </w:rPr>
        <w:t>»</w:t>
      </w:r>
    </w:p>
    <w:p w:rsidR="000A46F2" w:rsidRPr="00D95C48" w:rsidRDefault="000A46F2" w:rsidP="000A46F2">
      <w:pPr>
        <w:spacing w:after="0" w:line="240" w:lineRule="auto"/>
        <w:ind w:left="-142" w:hanging="142"/>
        <w:jc w:val="center"/>
        <w:rPr>
          <w:rFonts w:eastAsia="Calibri" w:cs="Arial"/>
          <w:b/>
          <w:bCs/>
          <w:sz w:val="2"/>
        </w:rPr>
      </w:pPr>
    </w:p>
    <w:tbl>
      <w:tblPr>
        <w:tblStyle w:val="Listeclaire-Accent5"/>
        <w:tblpPr w:leftFromText="141" w:rightFromText="141" w:vertAnchor="text" w:horzAnchor="page" w:tblpX="6658" w:tblpY="278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260"/>
      </w:tblGrid>
      <w:tr w:rsidR="000A46F2" w:rsidRPr="00D95C48" w:rsidTr="00070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0A46F2" w:rsidRPr="00D95C48" w:rsidRDefault="000A46F2" w:rsidP="00070B3B">
            <w:pPr>
              <w:jc w:val="center"/>
              <w:rPr>
                <w:rFonts w:asciiTheme="minorHAnsi" w:hAnsiTheme="minorHAnsi"/>
                <w:sz w:val="22"/>
              </w:rPr>
            </w:pPr>
            <w:r w:rsidRPr="00084285">
              <w:rPr>
                <w:rFonts w:asciiTheme="minorHAnsi" w:hAnsiTheme="minorHAnsi"/>
                <w:sz w:val="24"/>
              </w:rPr>
              <w:t>INFORMATIONS RELATIVES AU STAGE CHOISI</w:t>
            </w:r>
          </w:p>
        </w:tc>
      </w:tr>
      <w:tr w:rsidR="00DB785D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DB785D" w:rsidRPr="00DB785D" w:rsidRDefault="00DB785D" w:rsidP="00DB78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785D">
              <w:rPr>
                <w:rFonts w:asciiTheme="minorHAnsi" w:hAnsiTheme="minorHAnsi"/>
                <w:sz w:val="22"/>
                <w:szCs w:val="22"/>
              </w:rPr>
              <w:t>Cout de la formation HT/pers</w:t>
            </w:r>
          </w:p>
        </w:tc>
        <w:tc>
          <w:tcPr>
            <w:tcW w:w="32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  <w:vAlign w:val="center"/>
          </w:tcPr>
          <w:p w:rsidR="00DB785D" w:rsidRPr="00895CA8" w:rsidRDefault="00DB785D" w:rsidP="00DB78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DB785D" w:rsidRPr="00D95C48" w:rsidTr="00070B3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DB785D" w:rsidRPr="00D95C48" w:rsidRDefault="00DB785D" w:rsidP="00DB785D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évaluation</w:t>
            </w:r>
          </w:p>
        </w:tc>
        <w:sdt>
          <w:sdtPr>
            <w:rPr>
              <w:bCs/>
              <w:sz w:val="24"/>
            </w:rPr>
            <w:id w:val="-62208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DB785D" w:rsidRPr="00895CA8" w:rsidRDefault="00DB785D" w:rsidP="00DB78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</w:rPr>
                </w:pPr>
                <w:r w:rsidRPr="00895CA8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DB785D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DB785D" w:rsidRPr="00D95C48" w:rsidRDefault="00DB785D" w:rsidP="00DB785D">
            <w:pPr>
              <w:jc w:val="right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Formation</w:t>
            </w:r>
          </w:p>
        </w:tc>
        <w:sdt>
          <w:sdtPr>
            <w:rPr>
              <w:bCs/>
            </w:rPr>
            <w:id w:val="1886514360"/>
            <w:placeholder>
              <w:docPart w:val="0AB16F23FF804E5B8678899FC844CFF9"/>
            </w:placeholder>
            <w:showingPlcHdr/>
            <w:dropDownList>
              <w:listItem w:value="Choisissez un élément."/>
              <w:listItem w:displayText="Rédaction des descriptifs d'emploi " w:value="Rédaction des descriptifs d'emploi "/>
              <w:listItem w:displayText="plan de développement des compétences" w:value="plan de développement des compétences"/>
              <w:listItem w:displayText="comité économique et social (CSE)" w:value="comité économique et social (CSE)"/>
              <w:listItem w:displayText="l'entretien professionnel" w:value="l'entretien professionnel"/>
              <w:listItem w:displayText="bases du droit social" w:value="bases du droit social"/>
              <w:listItem w:displayText="GPEC" w:value="GPEC"/>
              <w:listItem w:displayText="la maladie et l'inaptitude" w:value="la maladie et l'inaptitude"/>
              <w:listItem w:displayText="intégralité du parcours" w:value="intégralité du parcours"/>
            </w:dropDownList>
          </w:sdtPr>
          <w:sdtEndPr/>
          <w:sdtContent>
            <w:tc>
              <w:tcPr>
                <w:tcW w:w="3260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DB785D" w:rsidRPr="00895CA8" w:rsidRDefault="0003593C" w:rsidP="00A652A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22"/>
                  </w:rPr>
                </w:pPr>
                <w:r w:rsidRPr="00B460F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B785D" w:rsidRPr="00D95C48" w:rsidTr="00070B3B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DB785D" w:rsidRPr="00D95C48" w:rsidRDefault="00DB785D" w:rsidP="00DB785D">
            <w:pPr>
              <w:jc w:val="right"/>
              <w:rPr>
                <w:sz w:val="24"/>
              </w:rPr>
            </w:pPr>
            <w:r>
              <w:rPr>
                <w:sz w:val="24"/>
              </w:rPr>
              <w:t>Certification</w:t>
            </w:r>
          </w:p>
        </w:tc>
        <w:tc>
          <w:tcPr>
            <w:tcW w:w="32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  <w:vAlign w:val="center"/>
          </w:tcPr>
          <w:p w:rsidR="00DB785D" w:rsidRPr="00895CA8" w:rsidRDefault="00DB785D" w:rsidP="00DB78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</w:rPr>
            </w:pPr>
          </w:p>
        </w:tc>
      </w:tr>
      <w:tr w:rsidR="00DB785D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DB785D" w:rsidRPr="00D95C48" w:rsidRDefault="00DB785D" w:rsidP="00DB785D">
            <w:pPr>
              <w:jc w:val="right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Nombre de stagiaire</w:t>
            </w:r>
          </w:p>
        </w:tc>
        <w:sdt>
          <w:sdtPr>
            <w:rPr>
              <w:rStyle w:val="Style1"/>
            </w:rPr>
            <w:id w:val="-1901429070"/>
            <w:placeholder>
              <w:docPart w:val="19406947669043F6BD064D54C7F6A949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Policepardfaut"/>
              <w:bCs/>
            </w:rPr>
          </w:sdtEndPr>
          <w:sdtContent>
            <w:tc>
              <w:tcPr>
                <w:tcW w:w="3260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DB785D" w:rsidRPr="00895CA8" w:rsidRDefault="00DB785D" w:rsidP="00DB785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22"/>
                  </w:rPr>
                </w:pPr>
                <w:r w:rsidRPr="00895CA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</w:tr>
      <w:tr w:rsidR="00DB785D" w:rsidRPr="00D95C48" w:rsidTr="00070B3B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DB785D" w:rsidRDefault="00DB785D" w:rsidP="00DB785D">
            <w:pPr>
              <w:jc w:val="right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Durée(h)/</w:t>
            </w:r>
          </w:p>
          <w:p w:rsidR="00DB785D" w:rsidRPr="00D95C48" w:rsidRDefault="00DB785D" w:rsidP="00DB785D">
            <w:pPr>
              <w:jc w:val="right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stagiaire</w:t>
            </w:r>
          </w:p>
        </w:tc>
        <w:tc>
          <w:tcPr>
            <w:tcW w:w="32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  <w:vAlign w:val="center"/>
          </w:tcPr>
          <w:p w:rsidR="00DB785D" w:rsidRPr="00895CA8" w:rsidRDefault="00D57325" w:rsidP="00D57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</w:rPr>
            </w:pPr>
            <w:sdt>
              <w:sdtPr>
                <w:rPr>
                  <w:bCs/>
                </w:rPr>
                <w:id w:val="682861634"/>
                <w:placeholder>
                  <w:docPart w:val="5EDC6876E2EB429FB6AAFB746CB1AC80"/>
                </w:placeholder>
                <w:showingPlcHdr/>
                <w:dropDownList>
                  <w:listItem w:value="Choisissez un élément."/>
                  <w:listItem w:displayText="7 heures" w:value="7 heures"/>
                  <w:listItem w:displayText="49 heures" w:value="49 heures"/>
                </w:dropDownList>
              </w:sdtPr>
              <w:sdtContent>
                <w:r w:rsidRPr="00B460F5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rFonts w:asciiTheme="minorHAnsi" w:hAnsiTheme="minorHAnsi"/>
                <w:bCs/>
                <w:sz w:val="22"/>
              </w:rPr>
              <w:t xml:space="preserve"> </w:t>
            </w:r>
          </w:p>
        </w:tc>
      </w:tr>
      <w:tr w:rsidR="00DB785D" w:rsidRPr="00D95C48" w:rsidTr="0008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DB785D" w:rsidRPr="00D95C48" w:rsidRDefault="00DB785D" w:rsidP="00DB785D">
            <w:pPr>
              <w:jc w:val="right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Dates</w:t>
            </w:r>
          </w:p>
        </w:tc>
        <w:sdt>
          <w:sdtPr>
            <w:rPr>
              <w:bCs/>
            </w:rPr>
            <w:id w:val="-1332759315"/>
            <w:placeholder>
              <w:docPart w:val="DefaultPlaceholder_1082065159"/>
            </w:placeholder>
            <w:showingPlcHdr/>
            <w:dropDownList>
              <w:listItem w:value="Choisissez un élément."/>
              <w:listItem w:displayText="24/04/19: rédaction des descriptifs d'emploi" w:value="24/04/19: rédaction des descriptifs d'emploi"/>
              <w:listItem w:displayText="14/05/19: plan de développement des compétences" w:value="14/05/19: plan de développement des compétences"/>
              <w:listItem w:displayText="04/06/19: Comité Social et Economique" w:value="04/06/19: Comité Social et Economique"/>
              <w:listItem w:displayText="19/09/19: bases du droit social" w:value="19/09/19: bases du droit social"/>
              <w:listItem w:displayText="05/11/19: GPEC" w:value="05/11/19: GPEC"/>
              <w:listItem w:displayText="21/11/19: la maladie et l'inaptitude" w:value="21/11/19: la maladie et l'inaptitude"/>
              <w:listItem w:displayText="02/07/19: l'entretien professionnel" w:value="02/07/19: l'entretien professionnel"/>
            </w:dropDownList>
          </w:sdtPr>
          <w:sdtEndPr/>
          <w:sdtContent>
            <w:tc>
              <w:tcPr>
                <w:tcW w:w="3260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DB785D" w:rsidRPr="00895CA8" w:rsidRDefault="0003593C" w:rsidP="001C6CD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22"/>
                  </w:rPr>
                </w:pPr>
                <w:r w:rsidRPr="00B460F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B785D" w:rsidRPr="00D95C48" w:rsidTr="00070B3B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DB785D" w:rsidRPr="00D95C48" w:rsidRDefault="00DB785D" w:rsidP="00DB785D">
            <w:pPr>
              <w:jc w:val="right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 xml:space="preserve">Organismes </w:t>
            </w:r>
          </w:p>
        </w:tc>
        <w:tc>
          <w:tcPr>
            <w:tcW w:w="32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  <w:vAlign w:val="center"/>
          </w:tcPr>
          <w:p w:rsidR="00DB785D" w:rsidRPr="00895CA8" w:rsidRDefault="00DB785D" w:rsidP="00652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</w:tbl>
    <w:p w:rsidR="000A46F2" w:rsidRPr="00D95C48" w:rsidRDefault="000A46F2" w:rsidP="000A46F2">
      <w:pPr>
        <w:spacing w:after="0" w:line="240" w:lineRule="auto"/>
        <w:jc w:val="center"/>
        <w:rPr>
          <w:rFonts w:eastAsia="Calibri" w:cs="Times New Roman"/>
          <w:b/>
          <w:bCs/>
        </w:rPr>
      </w:pPr>
    </w:p>
    <w:tbl>
      <w:tblPr>
        <w:tblStyle w:val="Listeclaire-Accent5"/>
        <w:tblW w:w="0" w:type="auto"/>
        <w:tblLook w:val="04A0" w:firstRow="1" w:lastRow="0" w:firstColumn="1" w:lastColumn="0" w:noHBand="0" w:noVBand="1"/>
      </w:tblPr>
      <w:tblGrid>
        <w:gridCol w:w="2113"/>
        <w:gridCol w:w="3884"/>
      </w:tblGrid>
      <w:tr w:rsidR="00C611F4" w:rsidRPr="00D95C48" w:rsidTr="00070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</w:tcPr>
          <w:p w:rsidR="000A46F2" w:rsidRPr="00D95C48" w:rsidRDefault="000A46F2" w:rsidP="000A46F2">
            <w:pPr>
              <w:jc w:val="center"/>
              <w:rPr>
                <w:rFonts w:asciiTheme="minorHAnsi" w:hAnsiTheme="minorHAnsi"/>
                <w:sz w:val="22"/>
              </w:rPr>
            </w:pPr>
            <w:r w:rsidRPr="00084285">
              <w:rPr>
                <w:rFonts w:asciiTheme="minorHAnsi" w:hAnsiTheme="minorHAnsi"/>
                <w:sz w:val="24"/>
              </w:rPr>
              <w:t>ENTREPRISE</w:t>
            </w:r>
          </w:p>
        </w:tc>
      </w:tr>
      <w:tr w:rsidR="00D57325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0A46F2" w:rsidRPr="00D95C48" w:rsidRDefault="000A46F2" w:rsidP="002D4DEF">
            <w:pPr>
              <w:jc w:val="center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Raison sociale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D57325" w:rsidRPr="00D95C48" w:rsidTr="00070B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0A46F2" w:rsidRPr="00D95C48" w:rsidRDefault="000A46F2" w:rsidP="002D4DEF">
            <w:pPr>
              <w:jc w:val="center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 w:cs="Arial"/>
                <w:sz w:val="24"/>
              </w:rPr>
              <w:t>N°SIRET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D57325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48" w:space="0" w:color="FFFFFF" w:themeColor="background1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0A46F2" w:rsidRPr="00D95C48" w:rsidRDefault="000A46F2" w:rsidP="002D4DEF">
            <w:pPr>
              <w:jc w:val="center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Code NAF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ind w:left="-2276" w:firstLine="2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D57325" w:rsidRPr="00D95C48" w:rsidTr="00070B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0A46F2" w:rsidRPr="00D95C48" w:rsidRDefault="000A46F2" w:rsidP="002D4DEF">
            <w:pPr>
              <w:jc w:val="center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Effectif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D57325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0A46F2" w:rsidRPr="00D95C48" w:rsidRDefault="000A46F2" w:rsidP="002D4DEF">
            <w:pPr>
              <w:jc w:val="center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Adresse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D57325" w:rsidRPr="00D95C48" w:rsidTr="00070B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0A46F2" w:rsidRPr="00D95C48" w:rsidRDefault="000A46F2" w:rsidP="002D4DEF">
            <w:pPr>
              <w:jc w:val="center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Téléphone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D57325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0A46F2" w:rsidRPr="00D95C48" w:rsidRDefault="000A46F2" w:rsidP="002D4DEF">
            <w:pPr>
              <w:jc w:val="center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E-mail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D57325" w:rsidRPr="00D95C48" w:rsidTr="00070B3B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0A46F2" w:rsidRPr="00D95C48" w:rsidRDefault="002D4DEF" w:rsidP="002D4DEF">
            <w:pPr>
              <w:jc w:val="center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Personne à contacter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</w:tbl>
    <w:p w:rsidR="00070B3B" w:rsidRDefault="00070B3B" w:rsidP="00070B3B">
      <w:pPr>
        <w:tabs>
          <w:tab w:val="left" w:pos="5860"/>
        </w:tabs>
        <w:spacing w:after="0" w:line="240" w:lineRule="auto"/>
        <w:rPr>
          <w:rFonts w:eastAsia="Calibri" w:cs="Times New Roman"/>
          <w:b/>
          <w:bCs/>
          <w:color w:val="FF0000"/>
          <w:sz w:val="18"/>
          <w:szCs w:val="16"/>
        </w:rPr>
      </w:pPr>
    </w:p>
    <w:p w:rsidR="00070B3B" w:rsidRDefault="00084285" w:rsidP="00070B3B">
      <w:pPr>
        <w:tabs>
          <w:tab w:val="left" w:pos="5860"/>
        </w:tabs>
        <w:spacing w:after="0" w:line="240" w:lineRule="auto"/>
        <w:rPr>
          <w:rFonts w:eastAsia="Calibri" w:cs="Times New Roman"/>
          <w:b/>
          <w:bCs/>
          <w:color w:val="FF0000"/>
          <w:sz w:val="18"/>
          <w:szCs w:val="16"/>
        </w:rPr>
      </w:pPr>
      <w:r w:rsidRPr="00D95C48">
        <w:rPr>
          <w:rFonts w:eastAsia="Calibri" w:cs="Times New Roman"/>
          <w:b/>
          <w:bCs/>
          <w:color w:val="FF0000"/>
          <w:sz w:val="18"/>
          <w:szCs w:val="16"/>
        </w:rPr>
        <w:t>TABLEAU A COMPLETER OBL</w:t>
      </w:r>
      <w:r>
        <w:rPr>
          <w:rFonts w:eastAsia="Calibri" w:cs="Times New Roman"/>
          <w:b/>
          <w:bCs/>
          <w:color w:val="FF0000"/>
          <w:sz w:val="18"/>
          <w:szCs w:val="16"/>
        </w:rPr>
        <w:t>IGATOIREMENT</w:t>
      </w:r>
    </w:p>
    <w:tbl>
      <w:tblPr>
        <w:tblStyle w:val="Listeclaire-Accent5"/>
        <w:tblpPr w:leftFromText="141" w:rightFromText="141" w:vertAnchor="text" w:horzAnchor="margin" w:tblpY="271"/>
        <w:tblW w:w="11307" w:type="dxa"/>
        <w:tblLayout w:type="fixed"/>
        <w:tblLook w:val="04A0" w:firstRow="1" w:lastRow="0" w:firstColumn="1" w:lastColumn="0" w:noHBand="0" w:noVBand="1"/>
      </w:tblPr>
      <w:tblGrid>
        <w:gridCol w:w="2255"/>
        <w:gridCol w:w="2002"/>
        <w:gridCol w:w="1573"/>
        <w:gridCol w:w="1288"/>
        <w:gridCol w:w="1561"/>
        <w:gridCol w:w="1190"/>
        <w:gridCol w:w="1438"/>
      </w:tblGrid>
      <w:tr w:rsidR="00070B3B" w:rsidRPr="00D95C48" w:rsidTr="00070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7" w:type="dxa"/>
            <w:gridSpan w:val="7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070B3B" w:rsidRPr="00D95C48" w:rsidRDefault="00070B3B" w:rsidP="00070B3B">
            <w:pPr>
              <w:jc w:val="center"/>
              <w:rPr>
                <w:rFonts w:asciiTheme="minorHAnsi" w:hAnsiTheme="minorHAnsi"/>
              </w:rPr>
            </w:pPr>
            <w:r w:rsidRPr="00D95C48">
              <w:rPr>
                <w:rFonts w:asciiTheme="minorHAnsi" w:hAnsiTheme="minorHAnsi"/>
                <w:sz w:val="24"/>
              </w:rPr>
              <w:t>SALARIE(S)</w:t>
            </w:r>
          </w:p>
        </w:tc>
      </w:tr>
      <w:tr w:rsidR="00070B3B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24" w:space="0" w:color="FFFFFF" w:themeColor="background1"/>
            </w:tcBorders>
            <w:shd w:val="clear" w:color="auto" w:fill="336699"/>
            <w:vAlign w:val="center"/>
          </w:tcPr>
          <w:p w:rsidR="00070B3B" w:rsidRPr="00D95C48" w:rsidRDefault="00070B3B" w:rsidP="00070B3B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D95C48">
              <w:rPr>
                <w:rFonts w:asciiTheme="minorHAnsi" w:hAnsiTheme="minorHAnsi"/>
                <w:color w:val="FFFFFF" w:themeColor="background1"/>
                <w:sz w:val="22"/>
              </w:rPr>
              <w:t>NOM</w:t>
            </w:r>
          </w:p>
        </w:tc>
        <w:tc>
          <w:tcPr>
            <w:tcW w:w="2002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48" w:space="0" w:color="FFFFFF" w:themeColor="background1"/>
              <w:right w:val="single" w:sz="24" w:space="0" w:color="FFFFFF" w:themeColor="background1"/>
            </w:tcBorders>
            <w:shd w:val="clear" w:color="auto" w:fill="336699"/>
            <w:vAlign w:val="center"/>
          </w:tcPr>
          <w:p w:rsidR="00070B3B" w:rsidRPr="00D95C48" w:rsidRDefault="00070B3B" w:rsidP="0007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D95C48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PRENOM</w:t>
            </w:r>
          </w:p>
        </w:tc>
        <w:tc>
          <w:tcPr>
            <w:tcW w:w="1573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48" w:space="0" w:color="FFFFFF" w:themeColor="background1"/>
              <w:right w:val="single" w:sz="24" w:space="0" w:color="FFFFFF" w:themeColor="background1"/>
            </w:tcBorders>
            <w:shd w:val="clear" w:color="auto" w:fill="336699"/>
            <w:vAlign w:val="center"/>
          </w:tcPr>
          <w:p w:rsidR="00070B3B" w:rsidRPr="00D95C48" w:rsidRDefault="00070B3B" w:rsidP="0007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D95C48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H/F</w:t>
            </w:r>
          </w:p>
        </w:tc>
        <w:tc>
          <w:tcPr>
            <w:tcW w:w="1288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48" w:space="0" w:color="FFFFFF" w:themeColor="background1"/>
            </w:tcBorders>
            <w:shd w:val="clear" w:color="auto" w:fill="336699"/>
            <w:vAlign w:val="center"/>
          </w:tcPr>
          <w:p w:rsidR="00070B3B" w:rsidRPr="00D95C48" w:rsidRDefault="00070B3B" w:rsidP="0007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D95C48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Date de naissance</w:t>
            </w:r>
          </w:p>
        </w:tc>
        <w:tc>
          <w:tcPr>
            <w:tcW w:w="15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336699"/>
            <w:vAlign w:val="center"/>
          </w:tcPr>
          <w:p w:rsidR="00070B3B" w:rsidRPr="00D95C48" w:rsidRDefault="00070B3B" w:rsidP="0007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D95C48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CSP</w:t>
            </w:r>
          </w:p>
        </w:tc>
        <w:tc>
          <w:tcPr>
            <w:tcW w:w="1190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336699"/>
            <w:vAlign w:val="center"/>
          </w:tcPr>
          <w:p w:rsidR="00070B3B" w:rsidRPr="00D95C48" w:rsidRDefault="00070B3B" w:rsidP="0007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D95C48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Niveau</w:t>
            </w:r>
          </w:p>
        </w:tc>
        <w:tc>
          <w:tcPr>
            <w:tcW w:w="1438" w:type="dxa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336699"/>
            <w:vAlign w:val="center"/>
          </w:tcPr>
          <w:p w:rsidR="00070B3B" w:rsidRPr="00D95C48" w:rsidRDefault="00070B3B" w:rsidP="0007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</w:pPr>
            <w:r w:rsidRPr="00D95C48">
              <w:rPr>
                <w:rFonts w:asciiTheme="minorHAnsi" w:hAnsiTheme="minorHAnsi"/>
                <w:b/>
                <w:bCs/>
                <w:color w:val="FFFFFF" w:themeColor="background1"/>
                <w:sz w:val="22"/>
              </w:rPr>
              <w:t>Contrat</w:t>
            </w:r>
          </w:p>
        </w:tc>
      </w:tr>
      <w:tr w:rsidR="00070B3B" w:rsidRPr="00D95C48" w:rsidTr="00070B3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070B3B" w:rsidRPr="00D95C48" w:rsidRDefault="00070B3B" w:rsidP="00070B3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02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070B3B" w:rsidRPr="00D95C48" w:rsidRDefault="00070B3B" w:rsidP="0007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b/>
              <w:bCs/>
            </w:rPr>
            <w:id w:val="706767291"/>
            <w:placeholder>
              <w:docPart w:val="B2B5571D65BB4936A6190B088E2F7F9C"/>
            </w:placeholder>
            <w:showingPlcHdr/>
            <w:comboBox>
              <w:listItem w:value="Choix"/>
              <w:listItem w:displayText="Homme" w:value="Homme"/>
              <w:listItem w:displayText="Femme" w:value="Femme"/>
            </w:comboBox>
          </w:sdtPr>
          <w:sdtEndPr/>
          <w:sdtContent>
            <w:tc>
              <w:tcPr>
                <w:tcW w:w="1573" w:type="dxa"/>
                <w:tcBorders>
                  <w:top w:val="single" w:sz="48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EAEAEA"/>
                <w:vAlign w:val="center"/>
              </w:tcPr>
              <w:p w:rsidR="00070B3B" w:rsidRPr="00D95C48" w:rsidRDefault="00070B3B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tc>
          <w:tcPr>
            <w:tcW w:w="1288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070B3B" w:rsidRPr="00D95C48" w:rsidRDefault="00070B3B" w:rsidP="0007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b/>
              <w:bCs/>
            </w:rPr>
            <w:id w:val="1729889035"/>
            <w:placeholder>
              <w:docPart w:val="B2B5571D65BB4936A6190B088E2F7F9C"/>
            </w:placeholder>
            <w:showingPlcHdr/>
            <w:dropDownList>
              <w:listItem w:value="Choisissez un élément."/>
              <w:listItem w:displayText="OS" w:value="OS"/>
              <w:listItem w:displayText="OP" w:value="OP"/>
              <w:listItem w:displayText="Employé" w:value="Employé"/>
              <w:listItem w:displayText="Technicien" w:value="Technicien"/>
              <w:listItem w:displayText="Agent de Maîtrise" w:value="Agent de Maîtrise"/>
              <w:listItem w:displayText="ingénieur et cadre" w:value="ingénieur et cadre"/>
              <w:listItem w:displayText="gérant salarié" w:value="gérant salarié"/>
              <w:listItem w:displayText="gérant non salarié" w:value="gérant non salarié"/>
            </w:dropDownList>
          </w:sdtPr>
          <w:sdtEndPr/>
          <w:sdtContent>
            <w:tc>
              <w:tcPr>
                <w:tcW w:w="1561" w:type="dxa"/>
                <w:tcBorders>
                  <w:top w:val="single" w:sz="48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BD4B4" w:themeFill="accent6" w:themeFillTint="66"/>
                <w:vAlign w:val="center"/>
              </w:tcPr>
              <w:p w:rsidR="00070B3B" w:rsidRPr="00D95C48" w:rsidRDefault="00DC0CEB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1554345571"/>
            <w:placeholder>
              <w:docPart w:val="B2B5571D65BB4936A6190B088E2F7F9C"/>
            </w:placeholder>
            <w:showingPlcHdr/>
            <w:dropDownList>
              <w:listItem w:value="Choisissez un élément."/>
              <w:listItem w:displayText="Niveau 1: BAC +5" w:value="Niveau 1: BAC +5"/>
              <w:listItem w:displayText="Niveau II: BAC +4/3" w:value="Niveau II: BAC +4/3"/>
              <w:listItem w:displayText="Niveau III: BAC +2" w:value="Niveau III: BAC +2"/>
              <w:listItem w:displayText="Niveau IV : BAC-BP-BAC PRO" w:value="Niveau IV : BAC-BP-BAC PRO"/>
              <w:listItem w:displayText="Niveau V: Brevet" w:value="Niveau V: Brevet"/>
              <w:listItem w:displayText="Niveau VI: Infra brevet" w:value="Niveau VI: Infra brevet"/>
            </w:dropDownList>
          </w:sdtPr>
          <w:sdtEndPr/>
          <w:sdtContent>
            <w:tc>
              <w:tcPr>
                <w:tcW w:w="1190" w:type="dxa"/>
                <w:tcBorders>
                  <w:top w:val="single" w:sz="48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D6E3BC" w:themeFill="accent3" w:themeFillTint="66"/>
                <w:vAlign w:val="center"/>
              </w:tcPr>
              <w:p w:rsidR="00070B3B" w:rsidRPr="00D95C48" w:rsidRDefault="00DC0CEB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310292465"/>
            <w:placeholder>
              <w:docPart w:val="A056A4EFBF4A4C55993927F25AB29851"/>
            </w:placeholder>
            <w:showingPlcHdr/>
            <w:dropDownList>
              <w:listItem w:value="Choisissez un élément."/>
              <w:listItem w:displayText="CDI" w:value="CDI"/>
              <w:listItem w:displayText="CDD" w:value="CDD"/>
              <w:listItem w:displayText="contrat de professionnalisation" w:value="contrat de professionnalisation"/>
              <w:listItem w:displayText="contrat apprentissage" w:value="contrat apprentissage"/>
              <w:listItem w:displayText="intérimaire" w:value="intérimaire"/>
            </w:dropDownList>
          </w:sdtPr>
          <w:sdtEndPr/>
          <w:sdtContent>
            <w:tc>
              <w:tcPr>
                <w:tcW w:w="1438" w:type="dxa"/>
                <w:tcBorders>
                  <w:top w:val="single" w:sz="48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48" w:space="0" w:color="FFFFFF" w:themeColor="background1"/>
                </w:tcBorders>
                <w:shd w:val="clear" w:color="auto" w:fill="CCC0D9" w:themeFill="accent4" w:themeFillTint="66"/>
                <w:vAlign w:val="center"/>
              </w:tcPr>
              <w:p w:rsidR="00070B3B" w:rsidRPr="00D95C48" w:rsidRDefault="00DC0CEB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A80D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70B3B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070B3B" w:rsidRPr="00D95C48" w:rsidRDefault="00070B3B" w:rsidP="00070B3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070B3B" w:rsidRPr="00D95C48" w:rsidRDefault="00070B3B" w:rsidP="0007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b/>
              <w:bCs/>
            </w:rPr>
            <w:id w:val="1819989235"/>
            <w:placeholder>
              <w:docPart w:val="B2B5571D65BB4936A6190B088E2F7F9C"/>
            </w:placeholder>
            <w:showingPlcHdr/>
            <w:comboBox>
              <w:listItem w:value="Choisissez un élément."/>
              <w:listItem w:displayText="Homme" w:value="Homme"/>
              <w:listItem w:displayText="Femme" w:value="Femme"/>
            </w:comboBox>
          </w:sdtPr>
          <w:sdtEndPr/>
          <w:sdtContent>
            <w:tc>
              <w:tcPr>
                <w:tcW w:w="1573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EAEAEA"/>
                <w:vAlign w:val="center"/>
              </w:tcPr>
              <w:p w:rsidR="00070B3B" w:rsidRPr="00D95C48" w:rsidRDefault="00DC0CEB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tc>
          <w:tcPr>
            <w:tcW w:w="12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070B3B" w:rsidRPr="00D95C48" w:rsidRDefault="00070B3B" w:rsidP="0007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b/>
              <w:bCs/>
            </w:rPr>
            <w:id w:val="1018973800"/>
            <w:placeholder>
              <w:docPart w:val="B8FD148D922C479C916D0133EEDE6A80"/>
            </w:placeholder>
            <w:showingPlcHdr/>
            <w:dropDownList>
              <w:listItem w:value="Choisissez un élément."/>
              <w:listItem w:displayText="OS" w:value="OS"/>
              <w:listItem w:displayText="OP" w:value="OP"/>
              <w:listItem w:displayText="Employé" w:value="Employé"/>
              <w:listItem w:displayText="Technicien" w:value="Technicien"/>
              <w:listItem w:displayText="Agent de Maîtrise" w:value="Agent de Maîtrise"/>
              <w:listItem w:displayText="ingénieur et cadre" w:value="ingénieur et cadre"/>
              <w:listItem w:displayText="gérant salarié" w:value="gérant salarié"/>
              <w:listItem w:displayText="gérant non salarié" w:value="gérant non salarié"/>
            </w:dropDownList>
          </w:sdtPr>
          <w:sdtEndPr/>
          <w:sdtContent>
            <w:tc>
              <w:tcPr>
                <w:tcW w:w="1561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BD4B4" w:themeFill="accent6" w:themeFillTint="66"/>
                <w:vAlign w:val="center"/>
              </w:tcPr>
              <w:p w:rsidR="00070B3B" w:rsidRPr="00D95C48" w:rsidRDefault="00070B3B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-42366535"/>
            <w:placeholder>
              <w:docPart w:val="437B57F289EB4A43A7CF606C48CEC58B"/>
            </w:placeholder>
            <w:showingPlcHdr/>
            <w:dropDownList>
              <w:listItem w:value="Choisissez un élément."/>
              <w:listItem w:displayText="Niveau 1: BAC +5" w:value="Niveau 1: BAC +5"/>
              <w:listItem w:displayText="Niveau II: BAC +4/3" w:value="Niveau II: BAC +4/3"/>
              <w:listItem w:displayText="Niveau III: BAC +2" w:value="Niveau III: BAC +2"/>
              <w:listItem w:displayText="Niveau IV: bac- BP- Bac prof" w:value="Niveau IV: bac- BP- Bac prof"/>
              <w:listItem w:displayText="Niveau V: Brevet" w:value="Niveau V: Brevet"/>
              <w:listItem w:displayText="Niveau VI: Infra brevet" w:value="Niveau VI: Infra brevet"/>
            </w:dropDownList>
          </w:sdtPr>
          <w:sdtEndPr/>
          <w:sdtContent>
            <w:tc>
              <w:tcPr>
                <w:tcW w:w="1190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D6E3BC" w:themeFill="accent3" w:themeFillTint="66"/>
                <w:vAlign w:val="center"/>
              </w:tcPr>
              <w:p w:rsidR="00070B3B" w:rsidRPr="00D95C48" w:rsidRDefault="00DB785D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-506439969"/>
            <w:placeholder>
              <w:docPart w:val="79B9EC0D901D4942A24079353EA8384A"/>
            </w:placeholder>
            <w:showingPlcHdr/>
            <w:dropDownList>
              <w:listItem w:value="Choisissez un élément."/>
              <w:listItem w:displayText="CDI" w:value="CDI"/>
              <w:listItem w:displayText="CDD" w:value="CDD"/>
              <w:listItem w:displayText="contrat de professionnalisation" w:value="contrat de professionnalisation"/>
              <w:listItem w:displayText="contrat apprentissage" w:value="contrat apprentissage"/>
              <w:listItem w:displayText="interimaire" w:value="interimaire"/>
            </w:dropDownList>
          </w:sdtPr>
          <w:sdtEndPr/>
          <w:sdtContent>
            <w:tc>
              <w:tcPr>
                <w:tcW w:w="1438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48" w:space="0" w:color="FFFFFF" w:themeColor="background1"/>
                </w:tcBorders>
                <w:shd w:val="clear" w:color="auto" w:fill="CCC0D9" w:themeFill="accent4" w:themeFillTint="66"/>
                <w:vAlign w:val="center"/>
              </w:tcPr>
              <w:p w:rsidR="00070B3B" w:rsidRPr="00D95C48" w:rsidRDefault="00DB785D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</w:tr>
      <w:tr w:rsidR="00070B3B" w:rsidRPr="00D95C48" w:rsidTr="00070B3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070B3B" w:rsidRPr="00D95C48" w:rsidRDefault="00070B3B" w:rsidP="00070B3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070B3B" w:rsidRPr="00D95C48" w:rsidRDefault="00070B3B" w:rsidP="0007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b/>
              <w:bCs/>
            </w:rPr>
            <w:id w:val="950601282"/>
            <w:placeholder>
              <w:docPart w:val="B2B5571D65BB4936A6190B088E2F7F9C"/>
            </w:placeholder>
            <w:showingPlcHdr/>
            <w:comboBox>
              <w:listItem w:value="Choisissez un élément."/>
              <w:listItem w:displayText="Homme" w:value="Homme"/>
              <w:listItem w:displayText="Femme" w:value="Femme"/>
            </w:comboBox>
          </w:sdtPr>
          <w:sdtEndPr/>
          <w:sdtContent>
            <w:tc>
              <w:tcPr>
                <w:tcW w:w="1573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EAEAEA"/>
                <w:vAlign w:val="center"/>
              </w:tcPr>
              <w:p w:rsidR="00070B3B" w:rsidRPr="00D95C48" w:rsidRDefault="00DC0CEB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tc>
          <w:tcPr>
            <w:tcW w:w="12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070B3B" w:rsidRPr="00D95C48" w:rsidRDefault="00070B3B" w:rsidP="0007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b/>
              <w:bCs/>
            </w:rPr>
            <w:id w:val="-177583890"/>
            <w:placeholder>
              <w:docPart w:val="16AD2D19780B4FA983DA8D5212B39304"/>
            </w:placeholder>
            <w:showingPlcHdr/>
            <w:dropDownList>
              <w:listItem w:value="Choisissez un élément."/>
              <w:listItem w:displayText="OS" w:value="OS"/>
              <w:listItem w:displayText="OP" w:value="OP"/>
              <w:listItem w:displayText="Employé" w:value="Employé"/>
              <w:listItem w:displayText="Technicien" w:value="Technicien"/>
              <w:listItem w:displayText="Agent de Maîtrise" w:value="Agent de Maîtrise"/>
              <w:listItem w:displayText="ingénieur et cadre" w:value="ingénieur et cadre"/>
              <w:listItem w:displayText="gérant salarié" w:value="gérant salarié"/>
              <w:listItem w:displayText="gérant non salarié" w:value="gérant non salarié"/>
            </w:dropDownList>
          </w:sdtPr>
          <w:sdtEndPr/>
          <w:sdtContent>
            <w:tc>
              <w:tcPr>
                <w:tcW w:w="1561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BD4B4" w:themeFill="accent6" w:themeFillTint="66"/>
                <w:vAlign w:val="center"/>
              </w:tcPr>
              <w:p w:rsidR="00070B3B" w:rsidRPr="00D95C48" w:rsidRDefault="00070B3B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916905115"/>
            <w:placeholder>
              <w:docPart w:val="B4E4707EC69C4655B6B2FCA8FFC82839"/>
            </w:placeholder>
            <w:showingPlcHdr/>
            <w:dropDownList>
              <w:listItem w:value="Choisissez un élément."/>
              <w:listItem w:displayText="Niveau 1: BAC +5" w:value="Niveau 1: BAC +5"/>
              <w:listItem w:displayText="Niveau II: BAC +4/3" w:value="Niveau II: BAC +4/3"/>
              <w:listItem w:displayText="Niveau III: BAC +2" w:value="Niveau III: BAC +2"/>
              <w:listItem w:displayText="Niveau IV: bac - BP- bac pro" w:value="Niveau IV: bac - BP- bac pro"/>
              <w:listItem w:displayText="Niveau V: Brevet" w:value="Niveau V: Brevet"/>
              <w:listItem w:displayText="Niveau VI: Infra brevet" w:value="Niveau VI: Infra brevet"/>
            </w:dropDownList>
          </w:sdtPr>
          <w:sdtEndPr/>
          <w:sdtContent>
            <w:tc>
              <w:tcPr>
                <w:tcW w:w="1190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D6E3BC" w:themeFill="accent3" w:themeFillTint="66"/>
                <w:vAlign w:val="center"/>
              </w:tcPr>
              <w:p w:rsidR="00070B3B" w:rsidRPr="00D95C48" w:rsidRDefault="00070B3B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-1982448991"/>
            <w:showingPlcHdr/>
            <w:dropDownList>
              <w:listItem w:value="Choisissez un élément."/>
              <w:listItem w:displayText="CDI" w:value="CDI"/>
              <w:listItem w:displayText="CDD" w:value="CDD"/>
              <w:listItem w:displayText="contrat de professionnalisation" w:value="contrat de professionnalisation"/>
              <w:listItem w:displayText="contrat apprentissage" w:value="contrat apprentissage"/>
              <w:listItem w:displayText="intérimaire" w:value="intérimaire"/>
            </w:dropDownList>
          </w:sdtPr>
          <w:sdtEndPr/>
          <w:sdtContent>
            <w:tc>
              <w:tcPr>
                <w:tcW w:w="1438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48" w:space="0" w:color="FFFFFF" w:themeColor="background1"/>
                </w:tcBorders>
                <w:shd w:val="clear" w:color="auto" w:fill="CCC0D9" w:themeFill="accent4" w:themeFillTint="66"/>
                <w:vAlign w:val="center"/>
              </w:tcPr>
              <w:p w:rsidR="00070B3B" w:rsidRPr="00D95C48" w:rsidRDefault="00070B3B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</w:tr>
      <w:tr w:rsidR="00070B3B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070B3B" w:rsidRPr="00D95C48" w:rsidRDefault="00070B3B" w:rsidP="00070B3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070B3B" w:rsidRPr="00D95C48" w:rsidRDefault="00070B3B" w:rsidP="0007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b/>
              <w:bCs/>
            </w:rPr>
            <w:id w:val="897172605"/>
            <w:placeholder>
              <w:docPart w:val="B2B5571D65BB4936A6190B088E2F7F9C"/>
            </w:placeholder>
            <w:showingPlcHdr/>
            <w:comboBox>
              <w:listItem w:value="Choisissez un élément."/>
              <w:listItem w:displayText="Homme" w:value="Homme"/>
              <w:listItem w:displayText="Femme" w:value="Femme"/>
            </w:comboBox>
          </w:sdtPr>
          <w:sdtEndPr/>
          <w:sdtContent>
            <w:tc>
              <w:tcPr>
                <w:tcW w:w="1573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EAEAEA"/>
                <w:vAlign w:val="center"/>
              </w:tcPr>
              <w:p w:rsidR="00070B3B" w:rsidRPr="00D95C48" w:rsidRDefault="00DC0CEB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tc>
          <w:tcPr>
            <w:tcW w:w="128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070B3B" w:rsidRPr="00D95C48" w:rsidRDefault="00070B3B" w:rsidP="00070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b/>
              <w:bCs/>
            </w:rPr>
            <w:id w:val="-185146306"/>
            <w:showingPlcHdr/>
            <w:dropDownList>
              <w:listItem w:value="Choisissez un élément."/>
              <w:listItem w:displayText="OS" w:value="OS"/>
              <w:listItem w:displayText="OP" w:value="OP"/>
              <w:listItem w:displayText="Employé" w:value="Employé"/>
              <w:listItem w:displayText="Technicien" w:value="Technicien"/>
              <w:listItem w:displayText="Agent de Maîtrise" w:value="Agent de Maîtrise"/>
              <w:listItem w:displayText="ingénieur et cadre" w:value="ingénieur et cadre"/>
              <w:listItem w:displayText="gérant salarié" w:value="gérant salarié"/>
              <w:listItem w:displayText="gérant non salarié" w:value="gérant non salarié"/>
            </w:dropDownList>
          </w:sdtPr>
          <w:sdtEndPr/>
          <w:sdtContent>
            <w:tc>
              <w:tcPr>
                <w:tcW w:w="1561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BD4B4" w:themeFill="accent6" w:themeFillTint="66"/>
                <w:vAlign w:val="center"/>
              </w:tcPr>
              <w:p w:rsidR="00070B3B" w:rsidRPr="00D95C48" w:rsidRDefault="00070B3B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1945266799"/>
            <w:showingPlcHdr/>
            <w:dropDownList>
              <w:listItem w:value="Choisissez un élément."/>
              <w:listItem w:displayText="Niveau 1: BAC +5" w:value="Niveau 1: BAC +5"/>
              <w:listItem w:displayText="Niveau II: BAC +4/3" w:value="Niveau II: BAC +4/3"/>
              <w:listItem w:displayText="Niveau III: BAC +2" w:value="Niveau III: BAC +2"/>
              <w:listItem w:displayText="Niveau IV: bac - BP - bac pro" w:value="Niveau IV: bac - BP - bac pro"/>
              <w:listItem w:displayText="Niveau V: Brevet" w:value="Niveau V: Brevet"/>
              <w:listItem w:displayText="Niveau VI: Infra brevet" w:value="Niveau VI: Infra brevet"/>
            </w:dropDownList>
          </w:sdtPr>
          <w:sdtEndPr/>
          <w:sdtContent>
            <w:tc>
              <w:tcPr>
                <w:tcW w:w="1190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D6E3BC" w:themeFill="accent3" w:themeFillTint="66"/>
                <w:vAlign w:val="center"/>
              </w:tcPr>
              <w:p w:rsidR="00070B3B" w:rsidRPr="00D95C48" w:rsidRDefault="00070B3B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A80D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-709038493"/>
            <w:showingPlcHdr/>
            <w:dropDownList>
              <w:listItem w:value="Choisissez un élément."/>
              <w:listItem w:displayText="CDI" w:value="CDI"/>
              <w:listItem w:displayText="CDD" w:value="CDD"/>
              <w:listItem w:displayText="contrat de professionnalisation" w:value="contrat de professionnalisation"/>
              <w:listItem w:displayText="contrat apprentissage" w:value="contrat apprentissage"/>
              <w:listItem w:displayText="intérimaire" w:value="intérimaire"/>
            </w:dropDownList>
          </w:sdtPr>
          <w:sdtEndPr/>
          <w:sdtContent>
            <w:tc>
              <w:tcPr>
                <w:tcW w:w="1438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48" w:space="0" w:color="FFFFFF" w:themeColor="background1"/>
                </w:tcBorders>
                <w:shd w:val="clear" w:color="auto" w:fill="CCC0D9" w:themeFill="accent4" w:themeFillTint="66"/>
                <w:vAlign w:val="center"/>
              </w:tcPr>
              <w:p w:rsidR="00070B3B" w:rsidRPr="00D95C48" w:rsidRDefault="00070B3B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</w:tr>
    </w:tbl>
    <w:p w:rsidR="00084285" w:rsidRPr="00084285" w:rsidRDefault="00084285" w:rsidP="00070B3B">
      <w:pPr>
        <w:tabs>
          <w:tab w:val="left" w:pos="5860"/>
        </w:tabs>
        <w:spacing w:after="0" w:line="240" w:lineRule="auto"/>
        <w:rPr>
          <w:rFonts w:eastAsia="Calibri" w:cs="Times New Roman"/>
          <w:b/>
          <w:bCs/>
          <w:color w:val="FF0000"/>
          <w:sz w:val="18"/>
          <w:szCs w:val="16"/>
        </w:rPr>
      </w:pPr>
      <w:r>
        <w:rPr>
          <w:rFonts w:eastAsia="Calibri" w:cs="Times New Roman"/>
          <w:b/>
          <w:bCs/>
          <w:color w:val="FF0000"/>
          <w:sz w:val="18"/>
          <w:szCs w:val="16"/>
        </w:rPr>
        <w:t xml:space="preserve"> POUR VALIDATION DU </w:t>
      </w:r>
      <w:r w:rsidRPr="00D95C48">
        <w:rPr>
          <w:rFonts w:eastAsia="Calibri" w:cs="Times New Roman"/>
          <w:b/>
          <w:bCs/>
          <w:color w:val="FF0000"/>
          <w:sz w:val="18"/>
          <w:szCs w:val="16"/>
        </w:rPr>
        <w:t>BULLETIN D’</w:t>
      </w:r>
      <w:r w:rsidR="00070B3B">
        <w:rPr>
          <w:rFonts w:eastAsia="Calibri" w:cs="Times New Roman"/>
          <w:b/>
          <w:bCs/>
          <w:color w:val="FF0000"/>
          <w:sz w:val="18"/>
          <w:szCs w:val="16"/>
        </w:rPr>
        <w:t>INSCRIPTION</w:t>
      </w:r>
      <w:bookmarkStart w:id="0" w:name="_GoBack"/>
      <w:bookmarkEnd w:id="0"/>
    </w:p>
    <w:tbl>
      <w:tblPr>
        <w:tblStyle w:val="Grillemoyenne2-Accent5"/>
        <w:tblpPr w:leftFromText="141" w:rightFromText="141" w:vertAnchor="page" w:horzAnchor="margin" w:tblpY="12225"/>
        <w:tblW w:w="11160" w:type="dxa"/>
        <w:tblLook w:val="04A0" w:firstRow="1" w:lastRow="0" w:firstColumn="1" w:lastColumn="0" w:noHBand="0" w:noVBand="1"/>
      </w:tblPr>
      <w:tblGrid>
        <w:gridCol w:w="7804"/>
        <w:gridCol w:w="3356"/>
      </w:tblGrid>
      <w:tr w:rsidR="00D95C48" w:rsidRPr="000A46F2" w:rsidTr="00084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04" w:type="dxa"/>
            <w:tcBorders>
              <w:top w:val="single" w:sz="24" w:space="0" w:color="FFFFFF" w:themeColor="background1"/>
              <w:bottom w:val="single" w:sz="48" w:space="0" w:color="FFFFFF" w:themeColor="background1"/>
              <w:right w:val="single" w:sz="2" w:space="0" w:color="8DB3E2" w:themeColor="text2" w:themeTint="66"/>
            </w:tcBorders>
            <w:shd w:val="clear" w:color="auto" w:fill="B8CCE4" w:themeFill="accent1" w:themeFillTint="66"/>
            <w:vAlign w:val="center"/>
          </w:tcPr>
          <w:p w:rsidR="00D95C48" w:rsidRPr="00D95C48" w:rsidRDefault="00242AA6" w:rsidP="00DB785D">
            <w:pPr>
              <w:rPr>
                <w:rFonts w:asciiTheme="minorHAnsi" w:eastAsia="Calibri" w:hAnsiTheme="minorHAnsi" w:cs="Times New Roman"/>
              </w:rPr>
            </w:pPr>
            <w:r>
              <w:rPr>
                <w:rFonts w:asciiTheme="minorHAnsi" w:eastAsia="Calibri" w:hAnsiTheme="minorHAnsi" w:cs="Times New Roman"/>
              </w:rPr>
              <w:t xml:space="preserve">Cout de la formation </w:t>
            </w:r>
            <w:r w:rsidR="00DB785D">
              <w:rPr>
                <w:rFonts w:asciiTheme="minorHAnsi" w:eastAsia="Calibri" w:hAnsiTheme="minorHAnsi" w:cs="Times New Roman"/>
              </w:rPr>
              <w:t xml:space="preserve">total </w:t>
            </w:r>
            <w:r>
              <w:rPr>
                <w:rFonts w:asciiTheme="minorHAnsi" w:eastAsia="Calibri" w:hAnsiTheme="minorHAnsi" w:cs="Times New Roman"/>
              </w:rPr>
              <w:t>HT </w:t>
            </w:r>
            <w:r w:rsidRPr="00DB785D">
              <w:rPr>
                <w:rFonts w:asciiTheme="minorHAnsi" w:eastAsia="Calibri" w:hAnsiTheme="minorHAnsi" w:cs="Times New Roman"/>
                <w:highlight w:val="yellow"/>
              </w:rPr>
              <w:t xml:space="preserve">: </w:t>
            </w:r>
            <w:r w:rsidR="00DB785D" w:rsidRPr="00DB785D">
              <w:rPr>
                <w:rFonts w:asciiTheme="minorHAnsi" w:eastAsia="Calibri" w:hAnsiTheme="minorHAnsi" w:cs="Times New Roman"/>
                <w:highlight w:val="yellow"/>
              </w:rPr>
              <w:t>_ _ _ _ _</w:t>
            </w:r>
          </w:p>
        </w:tc>
        <w:tc>
          <w:tcPr>
            <w:tcW w:w="3356" w:type="dxa"/>
            <w:vMerge w:val="restart"/>
            <w:tcBorders>
              <w:top w:val="single" w:sz="2" w:space="0" w:color="8DB3E2" w:themeColor="text2" w:themeTint="66"/>
              <w:left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auto"/>
          </w:tcPr>
          <w:p w:rsidR="00086117" w:rsidRPr="00086117" w:rsidRDefault="00086117" w:rsidP="00086117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 w:val="0"/>
                <w:bCs w:val="0"/>
                <w:color w:val="auto"/>
              </w:rPr>
            </w:pPr>
            <w:r w:rsidRPr="00086117">
              <w:rPr>
                <w:rFonts w:asciiTheme="minorHAnsi" w:eastAsia="Calibri" w:hAnsiTheme="minorHAnsi" w:cs="Times New Roman"/>
                <w:b w:val="0"/>
                <w:bCs w:val="0"/>
                <w:color w:val="auto"/>
              </w:rPr>
              <w:t>Fait à</w:t>
            </w:r>
          </w:p>
          <w:p w:rsidR="00086117" w:rsidRPr="00086117" w:rsidRDefault="00086117" w:rsidP="00086117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 w:val="0"/>
                <w:bCs w:val="0"/>
                <w:color w:val="auto"/>
              </w:rPr>
            </w:pPr>
            <w:r w:rsidRPr="00086117">
              <w:rPr>
                <w:rFonts w:asciiTheme="minorHAnsi" w:eastAsia="Calibri" w:hAnsiTheme="minorHAnsi" w:cs="Times New Roman"/>
                <w:b w:val="0"/>
                <w:bCs w:val="0"/>
                <w:color w:val="auto"/>
              </w:rPr>
              <w:t>Le</w:t>
            </w:r>
          </w:p>
          <w:p w:rsidR="00D95C48" w:rsidRPr="000A46F2" w:rsidRDefault="00086117" w:rsidP="00DB785D">
            <w:p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086117">
              <w:rPr>
                <w:rFonts w:asciiTheme="minorHAnsi" w:eastAsia="Calibri" w:hAnsiTheme="minorHAnsi" w:cs="Times New Roman"/>
                <w:b w:val="0"/>
                <w:bCs w:val="0"/>
                <w:color w:val="auto"/>
              </w:rPr>
              <w:t>Signature et cachet de l’employeur</w:t>
            </w:r>
          </w:p>
        </w:tc>
      </w:tr>
      <w:tr w:rsidR="00D95C48" w:rsidRPr="000A46F2" w:rsidTr="00084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4" w:type="dxa"/>
            <w:tcBorders>
              <w:top w:val="single" w:sz="48" w:space="0" w:color="FFFFFF" w:themeColor="background1"/>
              <w:right w:val="single" w:sz="2" w:space="0" w:color="8DB3E2" w:themeColor="text2" w:themeTint="66"/>
            </w:tcBorders>
            <w:shd w:val="clear" w:color="auto" w:fill="B8CCE4" w:themeFill="accent1" w:themeFillTint="66"/>
          </w:tcPr>
          <w:p w:rsidR="00D95C48" w:rsidRDefault="00D95C48" w:rsidP="00084285">
            <w:pPr>
              <w:jc w:val="both"/>
              <w:rPr>
                <w:rFonts w:asciiTheme="minorHAnsi" w:eastAsia="Calibri" w:hAnsiTheme="minorHAnsi"/>
                <w:sz w:val="20"/>
              </w:rPr>
            </w:pPr>
          </w:p>
          <w:p w:rsidR="00C611F4" w:rsidRDefault="00C611F4" w:rsidP="00C611F4">
            <w:pPr>
              <w:rPr>
                <w:i/>
                <w:color w:val="943634" w:themeColor="accent2" w:themeShade="BF"/>
                <w:sz w:val="20"/>
                <w:szCs w:val="18"/>
              </w:rPr>
            </w:pPr>
            <w:r>
              <w:rPr>
                <w:b w:val="0"/>
                <w:color w:val="943634" w:themeColor="accent2" w:themeShade="BF"/>
                <w:sz w:val="28"/>
                <w:szCs w:val="18"/>
              </w:rPr>
              <w:sym w:font="Wingdings" w:char="F071"/>
            </w:r>
            <w:r>
              <w:rPr>
                <w:b w:val="0"/>
                <w:color w:val="943634" w:themeColor="accent2" w:themeShade="BF"/>
                <w:szCs w:val="18"/>
              </w:rPr>
              <w:t xml:space="preserve"> </w:t>
            </w:r>
            <w:r>
              <w:rPr>
                <w:b w:val="0"/>
                <w:color w:val="943634" w:themeColor="accent2" w:themeShade="BF"/>
                <w:sz w:val="20"/>
                <w:szCs w:val="18"/>
              </w:rPr>
              <w:t>En cochant cette case, je réalise ma demande de gestion et de financement à l’ADEFIM et j’ai bien pris en compte la mention ci-</w:t>
            </w:r>
            <w:r>
              <w:rPr>
                <w:b w:val="0"/>
                <w:i/>
                <w:color w:val="943634" w:themeColor="accent2" w:themeShade="BF"/>
                <w:sz w:val="20"/>
                <w:szCs w:val="18"/>
              </w:rPr>
              <w:t xml:space="preserve">dessous : </w:t>
            </w:r>
          </w:p>
          <w:p w:rsidR="00C611F4" w:rsidRDefault="00C611F4" w:rsidP="00C611F4">
            <w:pPr>
              <w:rPr>
                <w:b w:val="0"/>
                <w:i/>
                <w:color w:val="auto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« L’OPCAIM règle les coûts pédagogiques liés à la formation à laquelle vous inscrivez un ou plusieurs de vos salariés à un ou plusieurs modules de formation, vous faites, à travers le présent document, </w:t>
            </w:r>
            <w:r>
              <w:rPr>
                <w:b w:val="0"/>
                <w:i/>
                <w:sz w:val="18"/>
                <w:szCs w:val="18"/>
              </w:rPr>
              <w:t>la demande à votre OPCA, de prendre en charge cette formation.</w:t>
            </w:r>
          </w:p>
          <w:p w:rsidR="00C611F4" w:rsidRDefault="00C611F4" w:rsidP="00C611F4">
            <w:pPr>
              <w:rPr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Les heures d’absence donneront lieu à une refacturation de l’ADEFIM</w:t>
            </w:r>
            <w:r>
              <w:rPr>
                <w:i/>
                <w:sz w:val="18"/>
                <w:szCs w:val="18"/>
              </w:rPr>
              <w:t> »</w:t>
            </w:r>
          </w:p>
          <w:p w:rsidR="00D95C48" w:rsidRPr="00D95C48" w:rsidRDefault="00D95C48" w:rsidP="00C611F4">
            <w:pPr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3356" w:type="dxa"/>
            <w:vMerge/>
            <w:tcBorders>
              <w:left w:val="single" w:sz="2" w:space="0" w:color="8DB3E2" w:themeColor="text2" w:themeTint="66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auto"/>
          </w:tcPr>
          <w:p w:rsidR="00D95C48" w:rsidRPr="000A46F2" w:rsidRDefault="00D95C48" w:rsidP="000842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</w:tr>
    </w:tbl>
    <w:p w:rsidR="005D5956" w:rsidRPr="00D95C48" w:rsidRDefault="00D57325" w:rsidP="001C6CD4">
      <w:pPr>
        <w:tabs>
          <w:tab w:val="left" w:pos="5860"/>
        </w:tabs>
        <w:spacing w:after="0" w:line="240" w:lineRule="auto"/>
        <w:rPr>
          <w:rFonts w:eastAsia="Calibri" w:cs="Times New Roman"/>
          <w:b/>
          <w:bCs/>
          <w:color w:val="FF0000"/>
          <w:sz w:val="18"/>
          <w:szCs w:val="16"/>
        </w:rPr>
      </w:pPr>
    </w:p>
    <w:sectPr w:rsidR="005D5956" w:rsidRPr="00D95C48" w:rsidSect="00070B3B">
      <w:footerReference w:type="default" r:id="rId11"/>
      <w:pgSz w:w="11906" w:h="16838"/>
      <w:pgMar w:top="284" w:right="849" w:bottom="426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A2" w:rsidRDefault="00A652A2">
      <w:pPr>
        <w:spacing w:after="0" w:line="240" w:lineRule="auto"/>
      </w:pPr>
      <w:r>
        <w:separator/>
      </w:r>
    </w:p>
  </w:endnote>
  <w:endnote w:type="continuationSeparator" w:id="0">
    <w:p w:rsidR="00A652A2" w:rsidRDefault="00A6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F4" w:rsidRPr="0097528D" w:rsidRDefault="00C611F4" w:rsidP="00C611F4">
    <w:pPr>
      <w:spacing w:after="0"/>
      <w:ind w:right="197"/>
      <w:jc w:val="both"/>
      <w:rPr>
        <w:rFonts w:eastAsiaTheme="minorEastAsia"/>
        <w:noProof/>
        <w:sz w:val="16"/>
        <w:szCs w:val="16"/>
        <w:lang w:eastAsia="fr-FR"/>
      </w:rPr>
    </w:pPr>
    <w:r>
      <w:rPr>
        <w:sz w:val="16"/>
        <w:szCs w:val="16"/>
      </w:rPr>
      <w:t>L</w:t>
    </w:r>
    <w:r w:rsidRPr="0097528D">
      <w:rPr>
        <w:sz w:val="16"/>
        <w:szCs w:val="16"/>
      </w:rPr>
      <w:t>es informations recueillies dans le cadre du présent bulletin d’inscription dont l’objet d’un traitement informatique par</w:t>
    </w:r>
    <w:r>
      <w:rPr>
        <w:sz w:val="16"/>
        <w:szCs w:val="16"/>
      </w:rPr>
      <w:t xml:space="preserve"> Adefim Bourgogne</w:t>
    </w:r>
    <w:r w:rsidRPr="0097528D">
      <w:rPr>
        <w:sz w:val="16"/>
        <w:szCs w:val="16"/>
      </w:rPr>
      <w:t xml:space="preserve"> à des fins de gestion des relations avec ses clients et prospects. Conformément à la loi « informatique et libertés » du 6 janvier 1978 modifiée en 2014, vous bénéficiez d’un droit d’accès, de rectification et d’opposition aux information</w:t>
    </w:r>
    <w:r>
      <w:rPr>
        <w:sz w:val="16"/>
        <w:szCs w:val="16"/>
      </w:rPr>
      <w:t xml:space="preserve">s qui vous concernent, que vous pouvez exercer en  </w:t>
    </w:r>
    <w:r w:rsidRPr="0097528D">
      <w:rPr>
        <w:sz w:val="16"/>
        <w:szCs w:val="16"/>
      </w:rPr>
      <w:t xml:space="preserve">vous adressant par courrier à </w:t>
    </w:r>
    <w:r>
      <w:rPr>
        <w:sz w:val="16"/>
        <w:szCs w:val="16"/>
      </w:rPr>
      <w:t xml:space="preserve">Adefim Bourogne à l’adresse 75 grande rue saint </w:t>
    </w:r>
    <w:proofErr w:type="spellStart"/>
    <w:r>
      <w:rPr>
        <w:sz w:val="16"/>
        <w:szCs w:val="16"/>
      </w:rPr>
      <w:t>cosme</w:t>
    </w:r>
    <w:proofErr w:type="spellEnd"/>
    <w:r>
      <w:rPr>
        <w:sz w:val="16"/>
        <w:szCs w:val="16"/>
      </w:rPr>
      <w:t xml:space="preserve"> 71100 Chalon Sur </w:t>
    </w:r>
    <w:proofErr w:type="spellStart"/>
    <w:r>
      <w:rPr>
        <w:sz w:val="16"/>
        <w:szCs w:val="16"/>
      </w:rPr>
      <w:t>Saone</w:t>
    </w:r>
    <w:proofErr w:type="spellEnd"/>
  </w:p>
  <w:p w:rsidR="00B87066" w:rsidRDefault="00D573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A2" w:rsidRDefault="00A652A2">
      <w:pPr>
        <w:spacing w:after="0" w:line="240" w:lineRule="auto"/>
      </w:pPr>
      <w:r>
        <w:separator/>
      </w:r>
    </w:p>
  </w:footnote>
  <w:footnote w:type="continuationSeparator" w:id="0">
    <w:p w:rsidR="00A652A2" w:rsidRDefault="00A65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E0F"/>
    <w:multiLevelType w:val="hybridMultilevel"/>
    <w:tmpl w:val="9A6E12DE"/>
    <w:lvl w:ilvl="0" w:tplc="226AB5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67B3"/>
    <w:multiLevelType w:val="hybridMultilevel"/>
    <w:tmpl w:val="A2AAF494"/>
    <w:lvl w:ilvl="0" w:tplc="778A804E">
      <w:start w:val="5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A2"/>
    <w:rsid w:val="000055C3"/>
    <w:rsid w:val="0003593C"/>
    <w:rsid w:val="00070B3B"/>
    <w:rsid w:val="00084285"/>
    <w:rsid w:val="00086117"/>
    <w:rsid w:val="000A1417"/>
    <w:rsid w:val="000A46F2"/>
    <w:rsid w:val="001C6CD4"/>
    <w:rsid w:val="00242AA6"/>
    <w:rsid w:val="002B1C52"/>
    <w:rsid w:val="002D4DEF"/>
    <w:rsid w:val="003A38C4"/>
    <w:rsid w:val="004A2141"/>
    <w:rsid w:val="004E590B"/>
    <w:rsid w:val="00554E65"/>
    <w:rsid w:val="00652616"/>
    <w:rsid w:val="006B3137"/>
    <w:rsid w:val="007B0C0D"/>
    <w:rsid w:val="007D204F"/>
    <w:rsid w:val="007D50A9"/>
    <w:rsid w:val="00843451"/>
    <w:rsid w:val="00895CA8"/>
    <w:rsid w:val="00950D1F"/>
    <w:rsid w:val="009616EB"/>
    <w:rsid w:val="00A652A2"/>
    <w:rsid w:val="00AB70E7"/>
    <w:rsid w:val="00C3491B"/>
    <w:rsid w:val="00C611F4"/>
    <w:rsid w:val="00CA3A07"/>
    <w:rsid w:val="00CB3AE7"/>
    <w:rsid w:val="00CC676F"/>
    <w:rsid w:val="00D50FA4"/>
    <w:rsid w:val="00D51422"/>
    <w:rsid w:val="00D57325"/>
    <w:rsid w:val="00D95C48"/>
    <w:rsid w:val="00DB785D"/>
    <w:rsid w:val="00DC043F"/>
    <w:rsid w:val="00DC0CEB"/>
    <w:rsid w:val="00E00619"/>
    <w:rsid w:val="00E84F1A"/>
    <w:rsid w:val="00F55BF5"/>
    <w:rsid w:val="00F9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A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6F2"/>
  </w:style>
  <w:style w:type="table" w:styleId="Grillemoyenne2-Accent5">
    <w:name w:val="Medium Grid 2 Accent 5"/>
    <w:basedOn w:val="TableauNormal"/>
    <w:uiPriority w:val="68"/>
    <w:rsid w:val="000A46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claire-Accent5">
    <w:name w:val="Light List Accent 5"/>
    <w:basedOn w:val="TableauNormal"/>
    <w:uiPriority w:val="61"/>
    <w:rsid w:val="000A4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D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D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4DEF"/>
  </w:style>
  <w:style w:type="paragraph" w:styleId="Paragraphedeliste">
    <w:name w:val="List Paragraph"/>
    <w:basedOn w:val="Normal"/>
    <w:uiPriority w:val="34"/>
    <w:qFormat/>
    <w:rsid w:val="002D4DE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E590B"/>
    <w:rPr>
      <w:color w:val="808080"/>
    </w:rPr>
  </w:style>
  <w:style w:type="character" w:customStyle="1" w:styleId="Style1">
    <w:name w:val="Style1"/>
    <w:basedOn w:val="Policepardfaut"/>
    <w:uiPriority w:val="1"/>
    <w:rsid w:val="004E5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A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6F2"/>
  </w:style>
  <w:style w:type="table" w:styleId="Grillemoyenne2-Accent5">
    <w:name w:val="Medium Grid 2 Accent 5"/>
    <w:basedOn w:val="TableauNormal"/>
    <w:uiPriority w:val="68"/>
    <w:rsid w:val="000A46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claire-Accent5">
    <w:name w:val="Light List Accent 5"/>
    <w:basedOn w:val="TableauNormal"/>
    <w:uiPriority w:val="61"/>
    <w:rsid w:val="000A4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D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D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4DEF"/>
  </w:style>
  <w:style w:type="paragraph" w:styleId="Paragraphedeliste">
    <w:name w:val="List Paragraph"/>
    <w:basedOn w:val="Normal"/>
    <w:uiPriority w:val="34"/>
    <w:qFormat/>
    <w:rsid w:val="002D4DE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E590B"/>
    <w:rPr>
      <w:color w:val="808080"/>
    </w:rPr>
  </w:style>
  <w:style w:type="character" w:customStyle="1" w:styleId="Style1">
    <w:name w:val="Style1"/>
    <w:basedOn w:val="Policepardfaut"/>
    <w:uiPriority w:val="1"/>
    <w:rsid w:val="004E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ctions_collectives\2017\71\document%20unique\mod&#232;le%20Bulletin%20d'inscription%20Actions%20collectiv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406947669043F6BD064D54C7F6A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25DBB0-C963-4BA5-A89B-EC444DF238F7}"/>
      </w:docPartPr>
      <w:docPartBody>
        <w:p w:rsidR="00B40F0C" w:rsidRDefault="00B40F0C">
          <w:pPr>
            <w:pStyle w:val="19406947669043F6BD064D54C7F6A949"/>
          </w:pPr>
          <w:r w:rsidRPr="00895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2B5571D65BB4936A6190B088E2F7F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0BC55-8A09-456A-82AD-97F4B7297EB9}"/>
      </w:docPartPr>
      <w:docPartBody>
        <w:p w:rsidR="00B40F0C" w:rsidRDefault="00B40F0C">
          <w:pPr>
            <w:pStyle w:val="B2B5571D65BB4936A6190B088E2F7F9C"/>
          </w:pPr>
          <w:r w:rsidRPr="00D95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A056A4EFBF4A4C55993927F25AB29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08C27-5B83-4B93-ABE8-680A69BDBF0A}"/>
      </w:docPartPr>
      <w:docPartBody>
        <w:p w:rsidR="00B40F0C" w:rsidRDefault="00B40F0C">
          <w:pPr>
            <w:pStyle w:val="A056A4EFBF4A4C55993927F25AB29851"/>
          </w:pPr>
          <w:r w:rsidRPr="00A80DC9">
            <w:rPr>
              <w:rStyle w:val="Textedelespacerserv"/>
            </w:rPr>
            <w:t>Choisissez un élément.</w:t>
          </w:r>
        </w:p>
      </w:docPartBody>
    </w:docPart>
    <w:docPart>
      <w:docPartPr>
        <w:name w:val="B8FD148D922C479C916D0133EEDE6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1598F-19B3-4382-8966-EF512791AB58}"/>
      </w:docPartPr>
      <w:docPartBody>
        <w:p w:rsidR="00B40F0C" w:rsidRDefault="00B40F0C">
          <w:pPr>
            <w:pStyle w:val="B8FD148D922C479C916D0133EEDE6A80"/>
          </w:pPr>
          <w:r w:rsidRPr="00D95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437B57F289EB4A43A7CF606C48CEC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DE710-BC27-4E56-8CE2-82A388103FC6}"/>
      </w:docPartPr>
      <w:docPartBody>
        <w:p w:rsidR="00B40F0C" w:rsidRDefault="00B40F0C">
          <w:pPr>
            <w:pStyle w:val="437B57F289EB4A43A7CF606C48CEC58B"/>
          </w:pPr>
          <w:r w:rsidRPr="00D95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79B9EC0D901D4942A24079353EA838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5E048-73A3-40EE-851F-5404FD5A4530}"/>
      </w:docPartPr>
      <w:docPartBody>
        <w:p w:rsidR="00B40F0C" w:rsidRDefault="00B40F0C">
          <w:pPr>
            <w:pStyle w:val="79B9EC0D901D4942A24079353EA8384A"/>
          </w:pPr>
          <w:r w:rsidRPr="00D95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16AD2D19780B4FA983DA8D5212B393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820EF-AC17-4C2E-A962-13E50EB33571}"/>
      </w:docPartPr>
      <w:docPartBody>
        <w:p w:rsidR="00B40F0C" w:rsidRDefault="00B40F0C">
          <w:pPr>
            <w:pStyle w:val="16AD2D19780B4FA983DA8D5212B39304"/>
          </w:pPr>
          <w:r w:rsidRPr="00D95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3E755-9138-423E-9342-4A3B3D102391}"/>
      </w:docPartPr>
      <w:docPartBody>
        <w:p w:rsidR="00DA2143" w:rsidRDefault="00B40F0C">
          <w:r w:rsidRPr="00B460F5">
            <w:rPr>
              <w:rStyle w:val="Textedelespacerserv"/>
            </w:rPr>
            <w:t>Choisissez un élément.</w:t>
          </w:r>
        </w:p>
      </w:docPartBody>
    </w:docPart>
    <w:docPart>
      <w:docPartPr>
        <w:name w:val="0AB16F23FF804E5B8678899FC844C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B13A0-89BD-4071-88CC-63A79F32E94B}"/>
      </w:docPartPr>
      <w:docPartBody>
        <w:p w:rsidR="00393549" w:rsidRDefault="00141C6E" w:rsidP="00141C6E">
          <w:pPr>
            <w:pStyle w:val="0AB16F23FF804E5B8678899FC844CFF9"/>
          </w:pPr>
          <w:r w:rsidRPr="00B460F5">
            <w:rPr>
              <w:rStyle w:val="Textedelespacerserv"/>
            </w:rPr>
            <w:t>Choisissez un élément.</w:t>
          </w:r>
        </w:p>
      </w:docPartBody>
    </w:docPart>
    <w:docPart>
      <w:docPartPr>
        <w:name w:val="5EDC6876E2EB429FB6AAFB746CB1A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DAFCB-FC78-4505-A77A-26D9A46099F6}"/>
      </w:docPartPr>
      <w:docPartBody>
        <w:p w:rsidR="00000000" w:rsidRDefault="00344C64" w:rsidP="00344C64">
          <w:pPr>
            <w:pStyle w:val="5EDC6876E2EB429FB6AAFB746CB1AC80"/>
          </w:pPr>
          <w:r w:rsidRPr="00B460F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0C"/>
    <w:rsid w:val="00141C6E"/>
    <w:rsid w:val="00344C64"/>
    <w:rsid w:val="00393549"/>
    <w:rsid w:val="00B40F0C"/>
    <w:rsid w:val="00DA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4C64"/>
    <w:rPr>
      <w:color w:val="808080"/>
    </w:rPr>
  </w:style>
  <w:style w:type="paragraph" w:customStyle="1" w:styleId="19406947669043F6BD064D54C7F6A949">
    <w:name w:val="19406947669043F6BD064D54C7F6A949"/>
  </w:style>
  <w:style w:type="paragraph" w:customStyle="1" w:styleId="B78FE321D8D3446DAA0AB2AE1388A495">
    <w:name w:val="B78FE321D8D3446DAA0AB2AE1388A495"/>
  </w:style>
  <w:style w:type="paragraph" w:customStyle="1" w:styleId="B2B5571D65BB4936A6190B088E2F7F9C">
    <w:name w:val="B2B5571D65BB4936A6190B088E2F7F9C"/>
  </w:style>
  <w:style w:type="paragraph" w:customStyle="1" w:styleId="A056A4EFBF4A4C55993927F25AB29851">
    <w:name w:val="A056A4EFBF4A4C55993927F25AB29851"/>
  </w:style>
  <w:style w:type="paragraph" w:customStyle="1" w:styleId="B8FD148D922C479C916D0133EEDE6A80">
    <w:name w:val="B8FD148D922C479C916D0133EEDE6A80"/>
  </w:style>
  <w:style w:type="paragraph" w:customStyle="1" w:styleId="437B57F289EB4A43A7CF606C48CEC58B">
    <w:name w:val="437B57F289EB4A43A7CF606C48CEC58B"/>
  </w:style>
  <w:style w:type="paragraph" w:customStyle="1" w:styleId="79B9EC0D901D4942A24079353EA8384A">
    <w:name w:val="79B9EC0D901D4942A24079353EA8384A"/>
  </w:style>
  <w:style w:type="paragraph" w:customStyle="1" w:styleId="16AD2D19780B4FA983DA8D5212B39304">
    <w:name w:val="16AD2D19780B4FA983DA8D5212B39304"/>
  </w:style>
  <w:style w:type="paragraph" w:customStyle="1" w:styleId="B4E4707EC69C4655B6B2FCA8FFC82839">
    <w:name w:val="B4E4707EC69C4655B6B2FCA8FFC82839"/>
  </w:style>
  <w:style w:type="paragraph" w:customStyle="1" w:styleId="6D881CB11CBB40C6A408DA6AD8E0ACC2">
    <w:name w:val="6D881CB11CBB40C6A408DA6AD8E0ACC2"/>
  </w:style>
  <w:style w:type="paragraph" w:customStyle="1" w:styleId="63C9A303631D4ECF853713FE45A13C4B">
    <w:name w:val="63C9A303631D4ECF853713FE45A13C4B"/>
  </w:style>
  <w:style w:type="paragraph" w:customStyle="1" w:styleId="93FA0B7D637F4841973EA4DB571C8D68">
    <w:name w:val="93FA0B7D637F4841973EA4DB571C8D68"/>
  </w:style>
  <w:style w:type="paragraph" w:customStyle="1" w:styleId="0AB16F23FF804E5B8678899FC844CFF9">
    <w:name w:val="0AB16F23FF804E5B8678899FC844CFF9"/>
    <w:rsid w:val="00141C6E"/>
  </w:style>
  <w:style w:type="paragraph" w:customStyle="1" w:styleId="54053E7B3382489FBCE4EB661A11D7A8">
    <w:name w:val="54053E7B3382489FBCE4EB661A11D7A8"/>
    <w:rsid w:val="00393549"/>
  </w:style>
  <w:style w:type="paragraph" w:customStyle="1" w:styleId="5EDC6876E2EB429FB6AAFB746CB1AC80">
    <w:name w:val="5EDC6876E2EB429FB6AAFB746CB1AC80"/>
    <w:rsid w:val="00344C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4C64"/>
    <w:rPr>
      <w:color w:val="808080"/>
    </w:rPr>
  </w:style>
  <w:style w:type="paragraph" w:customStyle="1" w:styleId="19406947669043F6BD064D54C7F6A949">
    <w:name w:val="19406947669043F6BD064D54C7F6A949"/>
  </w:style>
  <w:style w:type="paragraph" w:customStyle="1" w:styleId="B78FE321D8D3446DAA0AB2AE1388A495">
    <w:name w:val="B78FE321D8D3446DAA0AB2AE1388A495"/>
  </w:style>
  <w:style w:type="paragraph" w:customStyle="1" w:styleId="B2B5571D65BB4936A6190B088E2F7F9C">
    <w:name w:val="B2B5571D65BB4936A6190B088E2F7F9C"/>
  </w:style>
  <w:style w:type="paragraph" w:customStyle="1" w:styleId="A056A4EFBF4A4C55993927F25AB29851">
    <w:name w:val="A056A4EFBF4A4C55993927F25AB29851"/>
  </w:style>
  <w:style w:type="paragraph" w:customStyle="1" w:styleId="B8FD148D922C479C916D0133EEDE6A80">
    <w:name w:val="B8FD148D922C479C916D0133EEDE6A80"/>
  </w:style>
  <w:style w:type="paragraph" w:customStyle="1" w:styleId="437B57F289EB4A43A7CF606C48CEC58B">
    <w:name w:val="437B57F289EB4A43A7CF606C48CEC58B"/>
  </w:style>
  <w:style w:type="paragraph" w:customStyle="1" w:styleId="79B9EC0D901D4942A24079353EA8384A">
    <w:name w:val="79B9EC0D901D4942A24079353EA8384A"/>
  </w:style>
  <w:style w:type="paragraph" w:customStyle="1" w:styleId="16AD2D19780B4FA983DA8D5212B39304">
    <w:name w:val="16AD2D19780B4FA983DA8D5212B39304"/>
  </w:style>
  <w:style w:type="paragraph" w:customStyle="1" w:styleId="B4E4707EC69C4655B6B2FCA8FFC82839">
    <w:name w:val="B4E4707EC69C4655B6B2FCA8FFC82839"/>
  </w:style>
  <w:style w:type="paragraph" w:customStyle="1" w:styleId="6D881CB11CBB40C6A408DA6AD8E0ACC2">
    <w:name w:val="6D881CB11CBB40C6A408DA6AD8E0ACC2"/>
  </w:style>
  <w:style w:type="paragraph" w:customStyle="1" w:styleId="63C9A303631D4ECF853713FE45A13C4B">
    <w:name w:val="63C9A303631D4ECF853713FE45A13C4B"/>
  </w:style>
  <w:style w:type="paragraph" w:customStyle="1" w:styleId="93FA0B7D637F4841973EA4DB571C8D68">
    <w:name w:val="93FA0B7D637F4841973EA4DB571C8D68"/>
  </w:style>
  <w:style w:type="paragraph" w:customStyle="1" w:styleId="0AB16F23FF804E5B8678899FC844CFF9">
    <w:name w:val="0AB16F23FF804E5B8678899FC844CFF9"/>
    <w:rsid w:val="00141C6E"/>
  </w:style>
  <w:style w:type="paragraph" w:customStyle="1" w:styleId="54053E7B3382489FBCE4EB661A11D7A8">
    <w:name w:val="54053E7B3382489FBCE4EB661A11D7A8"/>
    <w:rsid w:val="00393549"/>
  </w:style>
  <w:style w:type="paragraph" w:customStyle="1" w:styleId="5EDC6876E2EB429FB6AAFB746CB1AC80">
    <w:name w:val="5EDC6876E2EB429FB6AAFB746CB1AC80"/>
    <w:rsid w:val="00344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9B67-1492-45B5-B477-E9E654FF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Bulletin d'inscription Actions collectives</Template>
  <TotalTime>0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Talpin Céline - Adefim BOURGOGNE</dc:creator>
  <cp:lastModifiedBy>Talpin Céline - Adefim BOURGOGNE</cp:lastModifiedBy>
  <cp:revision>2</cp:revision>
  <cp:lastPrinted>2016-07-18T11:53:00Z</cp:lastPrinted>
  <dcterms:created xsi:type="dcterms:W3CDTF">2019-03-22T13:03:00Z</dcterms:created>
  <dcterms:modified xsi:type="dcterms:W3CDTF">2019-03-22T13:03:00Z</dcterms:modified>
</cp:coreProperties>
</file>